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FD" w:rsidRDefault="00D72DFD">
      <w:pPr>
        <w:rPr>
          <w:rFonts w:ascii="?l?r ??fc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 w:cs="‚l‚r –¾’©"/>
        </w:rPr>
        <w:t>4</w:t>
      </w:r>
    </w:p>
    <w:p w:rsidR="00D72DFD" w:rsidRDefault="00D72DFD">
      <w:pPr>
        <w:jc w:val="center"/>
        <w:rPr>
          <w:rFonts w:ascii="?l?r ??fc"/>
        </w:rPr>
      </w:pPr>
      <w:r>
        <w:rPr>
          <w:rFonts w:ascii="?l?r ??fc" w:hint="eastAsia"/>
        </w:rPr>
        <w:t>防火対象物点検報告特例認定証明願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4935"/>
      </w:tblGrid>
      <w:tr w:rsidR="00D72DFD">
        <w:tblPrEx>
          <w:tblCellMar>
            <w:top w:w="0" w:type="dxa"/>
            <w:bottom w:w="0" w:type="dxa"/>
          </w:tblCellMar>
        </w:tblPrEx>
        <w:trPr>
          <w:trHeight w:val="3008"/>
        </w:trPr>
        <w:tc>
          <w:tcPr>
            <w:tcW w:w="8505" w:type="dxa"/>
            <w:gridSpan w:val="3"/>
            <w:vAlign w:val="center"/>
          </w:tcPr>
          <w:p w:rsidR="00D72DFD" w:rsidRDefault="00D72DFD">
            <w:pPr>
              <w:jc w:val="right"/>
              <w:rPr>
                <w:rFonts w:ascii="‚l‚r –¾’©"/>
              </w:rPr>
            </w:pPr>
          </w:p>
          <w:p w:rsidR="00D72DFD" w:rsidRDefault="00D72DF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平成　　年　　月　　日　</w:t>
            </w:r>
          </w:p>
          <w:p w:rsidR="00D72DFD" w:rsidRDefault="00D72DFD">
            <w:pPr>
              <w:jc w:val="right"/>
              <w:rPr>
                <w:rFonts w:ascii="?l?r ??fc"/>
              </w:rPr>
            </w:pPr>
          </w:p>
          <w:p w:rsidR="00D72DFD" w:rsidRDefault="00D72DF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消防署</w:t>
            </w:r>
          </w:p>
          <w:p w:rsidR="00D72DFD" w:rsidRDefault="00D72DF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署</w:t>
            </w:r>
            <w:r>
              <w:rPr>
                <w:rFonts w:hint="eastAsia"/>
              </w:rPr>
              <w:t xml:space="preserve">長　　　　　　　</w:t>
            </w:r>
            <w:r w:rsidR="003B6CD2">
              <w:rPr>
                <w:rFonts w:hint="eastAsia"/>
              </w:rPr>
              <w:t>様</w:t>
            </w:r>
          </w:p>
          <w:p w:rsidR="00D72DFD" w:rsidRDefault="00D72DFD">
            <w:pPr>
              <w:rPr>
                <w:rFonts w:ascii="?l?r ??fc"/>
              </w:rPr>
            </w:pPr>
          </w:p>
          <w:p w:rsidR="00D72DFD" w:rsidRDefault="00D72DFD">
            <w:pPr>
              <w:rPr>
                <w:rFonts w:ascii="?l?r ??fc"/>
              </w:rPr>
            </w:pPr>
          </w:p>
          <w:p w:rsidR="00D72DFD" w:rsidRDefault="00D72DFD">
            <w:pPr>
              <w:rPr>
                <w:rFonts w:ascii="?l?r ??fc"/>
              </w:rPr>
            </w:pPr>
          </w:p>
          <w:p w:rsidR="00D72DFD" w:rsidRDefault="00D72DF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/>
              </w:rPr>
              <w:t xml:space="preserve">住所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72DFD" w:rsidRDefault="00D72DFD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法人の場合は名称及び代表者氏名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D72DFD" w:rsidRDefault="00D72DFD">
            <w:pPr>
              <w:jc w:val="right"/>
              <w:rPr>
                <w:rFonts w:ascii="‚l‚r –¾’©"/>
              </w:rPr>
            </w:pPr>
          </w:p>
          <w:p w:rsidR="00D72DFD" w:rsidRDefault="00D72DFD">
            <w:pPr>
              <w:jc w:val="right"/>
              <w:rPr>
                <w:rFonts w:ascii="‚l‚r –¾’©"/>
              </w:rPr>
            </w:pPr>
          </w:p>
          <w:p w:rsidR="00D72DFD" w:rsidRDefault="00D72DFD">
            <w:pPr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　　　　　　　　　　　　　　　印</w:t>
            </w:r>
            <w:r>
              <w:rPr>
                <w:rFonts w:hint="eastAsia"/>
              </w:rPr>
              <w:t xml:space="preserve">　</w:t>
            </w:r>
          </w:p>
          <w:p w:rsidR="00D72DFD" w:rsidRDefault="00D72DFD">
            <w:pPr>
              <w:spacing w:before="120"/>
              <w:jc w:val="right"/>
              <w:rPr>
                <w:rFonts w:ascii="?l?r ??fc"/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72DFD" w:rsidRDefault="00D72DFD">
            <w:pPr>
              <w:rPr>
                <w:rFonts w:ascii="?l?r ??fc"/>
              </w:rPr>
            </w:pPr>
          </w:p>
          <w:p w:rsidR="00D72DFD" w:rsidRDefault="00D72DFD">
            <w:pPr>
              <w:rPr>
                <w:rFonts w:ascii="?l?r ??fc"/>
              </w:rPr>
            </w:pPr>
          </w:p>
          <w:p w:rsidR="00D72DFD" w:rsidRDefault="00D72DF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私が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所有・管理・占有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する下記の防火対象物又はその部分について、消防法第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項の規定に基づき、特例認定通知書の交付を受けていることを証明願います。</w:t>
            </w:r>
          </w:p>
          <w:p w:rsidR="00D72DFD" w:rsidRDefault="00D72DFD">
            <w:pPr>
              <w:rPr>
                <w:rFonts w:ascii="?l?r ??fc"/>
              </w:rPr>
            </w:pPr>
          </w:p>
          <w:p w:rsidR="00D72DFD" w:rsidRDefault="00D72DF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  <w:p w:rsidR="00D72DFD" w:rsidRDefault="00D72DFD">
            <w:pPr>
              <w:jc w:val="center"/>
              <w:rPr>
                <w:rFonts w:ascii="?l?r ??fc"/>
              </w:rPr>
            </w:pPr>
          </w:p>
        </w:tc>
      </w:tr>
      <w:tr w:rsidR="00D72D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 w:val="restart"/>
            <w:vAlign w:val="center"/>
          </w:tcPr>
          <w:p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vAlign w:val="center"/>
          </w:tcPr>
          <w:p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935" w:type="dxa"/>
            <w:vAlign w:val="center"/>
          </w:tcPr>
          <w:p w:rsidR="00D72DFD" w:rsidRDefault="00D72DFD">
            <w:pPr>
              <w:rPr>
                <w:rFonts w:ascii="?l?r ??fc"/>
              </w:rPr>
            </w:pPr>
          </w:p>
        </w:tc>
      </w:tr>
      <w:tr w:rsidR="00D72DF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100" w:type="dxa"/>
            <w:vMerge/>
            <w:vAlign w:val="center"/>
          </w:tcPr>
          <w:p w:rsidR="00D72DFD" w:rsidRDefault="00D72DFD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vAlign w:val="bottom"/>
          </w:tcPr>
          <w:p w:rsidR="00D72DFD" w:rsidRDefault="00D72DF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  <w:p w:rsidR="00D72DFD" w:rsidRDefault="00D72DFD">
            <w:pPr>
              <w:jc w:val="distribute"/>
              <w:rPr>
                <w:rFonts w:ascii="‚l‚r –¾’©"/>
              </w:rPr>
            </w:pPr>
          </w:p>
          <w:p w:rsidR="00D72DFD" w:rsidRDefault="00D72DFD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階／事業</w:t>
            </w:r>
            <w:r w:rsidR="003B6CD2">
              <w:rPr>
                <w:rFonts w:hint="eastAsia"/>
                <w:sz w:val="18"/>
                <w:szCs w:val="18"/>
              </w:rPr>
              <w:t>社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935" w:type="dxa"/>
            <w:vAlign w:val="bottom"/>
          </w:tcPr>
          <w:p w:rsidR="00D72DFD" w:rsidRDefault="00D72DFD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　　　　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D72D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/>
            <w:vAlign w:val="center"/>
          </w:tcPr>
          <w:p w:rsidR="00D72DFD" w:rsidRDefault="00D72DFD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vAlign w:val="center"/>
          </w:tcPr>
          <w:p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935" w:type="dxa"/>
            <w:vAlign w:val="center"/>
          </w:tcPr>
          <w:p w:rsidR="00D72DFD" w:rsidRDefault="00D72DF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2D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Align w:val="center"/>
          </w:tcPr>
          <w:p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特例認定申請日</w:t>
            </w:r>
          </w:p>
        </w:tc>
        <w:tc>
          <w:tcPr>
            <w:tcW w:w="6405" w:type="dxa"/>
            <w:gridSpan w:val="2"/>
            <w:vAlign w:val="bottom"/>
          </w:tcPr>
          <w:p w:rsidR="00D72DFD" w:rsidRDefault="00D72DF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平成　　年　　月　　日</w:t>
            </w:r>
          </w:p>
        </w:tc>
      </w:tr>
      <w:tr w:rsidR="00D72D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Align w:val="center"/>
          </w:tcPr>
          <w:p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405" w:type="dxa"/>
            <w:gridSpan w:val="2"/>
            <w:vAlign w:val="center"/>
          </w:tcPr>
          <w:p w:rsidR="00D72DFD" w:rsidRDefault="00D72DFD">
            <w:pPr>
              <w:rPr>
                <w:rFonts w:ascii="?l?r ??fc"/>
              </w:rPr>
            </w:pPr>
          </w:p>
        </w:tc>
      </w:tr>
      <w:tr w:rsidR="00D72DFD" w:rsidTr="003B6CD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00" w:type="dxa"/>
            <w:vAlign w:val="center"/>
          </w:tcPr>
          <w:p w:rsidR="00D72DFD" w:rsidRDefault="00D72DFD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2"/>
            <w:vAlign w:val="center"/>
          </w:tcPr>
          <w:p w:rsidR="00D72DFD" w:rsidRDefault="00D72DFD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72DFD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100" w:type="dxa"/>
            <w:vAlign w:val="center"/>
          </w:tcPr>
          <w:p w:rsidR="00D72DFD" w:rsidRDefault="00D72DFD">
            <w:pPr>
              <w:rPr>
                <w:rFonts w:ascii="?l?r ??fc"/>
              </w:rPr>
            </w:pPr>
          </w:p>
        </w:tc>
        <w:tc>
          <w:tcPr>
            <w:tcW w:w="6405" w:type="dxa"/>
            <w:gridSpan w:val="2"/>
            <w:vAlign w:val="center"/>
          </w:tcPr>
          <w:p w:rsidR="00D72DFD" w:rsidRDefault="00D72DFD">
            <w:pPr>
              <w:rPr>
                <w:rFonts w:ascii="?l?r ??fc"/>
              </w:rPr>
            </w:pPr>
          </w:p>
        </w:tc>
      </w:tr>
    </w:tbl>
    <w:p w:rsidR="00D72DFD" w:rsidRDefault="00D72DFD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　※欄には記入しないでください。</w:t>
      </w:r>
    </w:p>
    <w:sectPr w:rsidR="00D72D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FD" w:rsidRDefault="00D72DFD" w:rsidP="00D72DFD">
      <w:r>
        <w:separator/>
      </w:r>
    </w:p>
  </w:endnote>
  <w:endnote w:type="continuationSeparator" w:id="0">
    <w:p w:rsidR="00D72DFD" w:rsidRDefault="00D72DFD" w:rsidP="00D7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FD" w:rsidRDefault="00D72DFD" w:rsidP="00D72DFD">
      <w:r>
        <w:separator/>
      </w:r>
    </w:p>
  </w:footnote>
  <w:footnote w:type="continuationSeparator" w:id="0">
    <w:p w:rsidR="00D72DFD" w:rsidRDefault="00D72DFD" w:rsidP="00D7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D"/>
    <w:rsid w:val="002056A6"/>
    <w:rsid w:val="003B6CD2"/>
    <w:rsid w:val="007719A2"/>
    <w:rsid w:val="00D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9CC14-B9BA-4BA9-BD26-FBFF1D99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D72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72DFD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72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72DFD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紀雄</dc:creator>
  <cp:keywords/>
  <dc:description/>
  <cp:lastModifiedBy>保坂 紀雄</cp:lastModifiedBy>
  <cp:revision>2</cp:revision>
  <dcterms:created xsi:type="dcterms:W3CDTF">2016-01-06T05:10:00Z</dcterms:created>
  <dcterms:modified xsi:type="dcterms:W3CDTF">2016-01-06T05:10:00Z</dcterms:modified>
</cp:coreProperties>
</file>