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152E" w14:textId="77777777" w:rsidR="008C0FF1" w:rsidRPr="00FC3727" w:rsidRDefault="008C0FF1">
      <w:pPr>
        <w:rPr>
          <w:rFonts w:ascii="?l?r ??fc" w:cs="?l?r ??fc"/>
        </w:rPr>
      </w:pPr>
      <w:r w:rsidRPr="00FC3727">
        <w:rPr>
          <w:rFonts w:hint="eastAsia"/>
        </w:rPr>
        <w:t>様式第</w:t>
      </w:r>
      <w:r w:rsidR="002E6450" w:rsidRPr="00FC3727">
        <w:rPr>
          <w:rFonts w:ascii="?l?r ??fc" w:cs="?l?r ??fc"/>
        </w:rPr>
        <w:t>6</w:t>
      </w:r>
      <w:r w:rsidR="00BA3B85">
        <w:rPr>
          <w:rFonts w:ascii="?l?r ??fc" w:cs="?l?r ??fc" w:hint="eastAsia"/>
        </w:rPr>
        <w:t>（</w:t>
      </w:r>
      <w:r w:rsidRPr="00FC3727">
        <w:rPr>
          <w:rFonts w:hint="eastAsia"/>
        </w:rPr>
        <w:t>第</w:t>
      </w:r>
      <w:r w:rsidR="002E6450" w:rsidRPr="00FC3727">
        <w:rPr>
          <w:rFonts w:ascii="?l?r ??fc" w:cs="?l?r ??fc"/>
        </w:rPr>
        <w:t>2</w:t>
      </w:r>
      <w:r w:rsidRPr="00FC3727">
        <w:rPr>
          <w:rFonts w:hint="eastAsia"/>
        </w:rPr>
        <w:t>条関係</w:t>
      </w:r>
      <w:r w:rsidR="00BA3B85">
        <w:rPr>
          <w:rFonts w:ascii="?l?r ??fc" w:cs="?l?r ??fc" w:hint="eastAsia"/>
        </w:rPr>
        <w:t>）</w:t>
      </w:r>
    </w:p>
    <w:p w14:paraId="09275969" w14:textId="77777777" w:rsidR="008C0FF1" w:rsidRDefault="008C0FF1">
      <w:pPr>
        <w:rPr>
          <w:rFonts w:ascii="?l?r ??fc" w:cs="?l?r ??fc"/>
        </w:rPr>
      </w:pPr>
    </w:p>
    <w:p w14:paraId="459DC080" w14:textId="77777777" w:rsidR="008C0FF1" w:rsidRDefault="008C0FF1">
      <w:pPr>
        <w:jc w:val="center"/>
        <w:rPr>
          <w:rFonts w:ascii="?l?r ??fc"/>
        </w:rPr>
      </w:pPr>
      <w:r>
        <w:rPr>
          <w:rFonts w:hint="eastAsia"/>
        </w:rPr>
        <w:t>管理権原者変更届出書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260"/>
        <w:gridCol w:w="1890"/>
        <w:gridCol w:w="2730"/>
      </w:tblGrid>
      <w:tr w:rsidR="008C0FF1" w14:paraId="0589E309" w14:textId="77777777">
        <w:trPr>
          <w:trHeight w:val="3008"/>
        </w:trPr>
        <w:tc>
          <w:tcPr>
            <w:tcW w:w="8505" w:type="dxa"/>
            <w:gridSpan w:val="4"/>
            <w:vAlign w:val="center"/>
          </w:tcPr>
          <w:p w14:paraId="4FEEC08C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155D90BB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</w:t>
            </w:r>
            <w:r w:rsidRPr="004D6AE6">
              <w:rPr>
                <w:rFonts w:hint="eastAsia"/>
                <w:spacing w:val="52"/>
              </w:rPr>
              <w:t>消防</w:t>
            </w:r>
            <w:r>
              <w:rPr>
                <w:rFonts w:hint="eastAsia"/>
              </w:rPr>
              <w:t>署</w:t>
            </w:r>
          </w:p>
          <w:p w14:paraId="41860F8E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 w:rsidRPr="004D6AE6">
              <w:rPr>
                <w:rFonts w:hint="eastAsia"/>
                <w:spacing w:val="52"/>
              </w:rPr>
              <w:t>署</w:t>
            </w:r>
            <w:r>
              <w:rPr>
                <w:rFonts w:hint="eastAsia"/>
              </w:rPr>
              <w:t>長　　　　　　　殿</w:t>
            </w:r>
          </w:p>
          <w:p w14:paraId="4F0F8836" w14:textId="77777777" w:rsidR="008C0FF1" w:rsidRDefault="008C0FF1">
            <w:pPr>
              <w:rPr>
                <w:rFonts w:ascii="?l?r ??fc"/>
              </w:rPr>
            </w:pPr>
          </w:p>
          <w:p w14:paraId="21E9605A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11222348" w14:textId="77777777" w:rsidR="008C0FF1" w:rsidRDefault="008C0FF1">
            <w:pPr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</w:t>
            </w:r>
          </w:p>
          <w:p w14:paraId="65B038AD" w14:textId="3C04B3CF" w:rsidR="008C0FF1" w:rsidRDefault="008C0FF1">
            <w:pPr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 w:rsidR="00FC230E">
              <w:rPr>
                <w:rFonts w:ascii="?l?r ??fc" w:cs="?l?r ??fc"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法人の場合は、名称及び代表者氏名</w:t>
            </w:r>
            <w:r w:rsidR="00FC230E">
              <w:rPr>
                <w:rFonts w:ascii="?l?r ??fc" w:cs="?l?r ??fc"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</w:t>
            </w:r>
            <w:r w:rsidRPr="00FC3727">
              <w:rPr>
                <w:rFonts w:hint="eastAsia"/>
                <w:u w:val="single"/>
              </w:rPr>
              <w:t xml:space="preserve">　</w:t>
            </w:r>
          </w:p>
          <w:p w14:paraId="347B358A" w14:textId="77777777" w:rsidR="008C0FF1" w:rsidRDefault="008C0FF1">
            <w:pPr>
              <w:rPr>
                <w:rFonts w:ascii="?l?r ??fc"/>
              </w:rPr>
            </w:pPr>
          </w:p>
          <w:p w14:paraId="75C1D029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下記のとおり、防火対象物の管理権原者を変更したので、消防法第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5</w:t>
            </w:r>
            <w:r>
              <w:rPr>
                <w:rFonts w:hint="eastAsia"/>
              </w:rPr>
              <w:t>項の規定に基づき届け出ます。</w:t>
            </w:r>
          </w:p>
          <w:p w14:paraId="275BBDB7" w14:textId="77777777" w:rsidR="008C0FF1" w:rsidRDefault="008C0FF1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記</w:t>
            </w:r>
          </w:p>
        </w:tc>
      </w:tr>
      <w:tr w:rsidR="008C0FF1" w14:paraId="2970B621" w14:textId="77777777">
        <w:trPr>
          <w:cantSplit/>
          <w:trHeight w:val="402"/>
        </w:trPr>
        <w:tc>
          <w:tcPr>
            <w:tcW w:w="2625" w:type="dxa"/>
            <w:vMerge w:val="restart"/>
            <w:vAlign w:val="center"/>
          </w:tcPr>
          <w:p w14:paraId="15D783AC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14:paraId="07E32831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620" w:type="dxa"/>
            <w:gridSpan w:val="2"/>
            <w:vAlign w:val="center"/>
          </w:tcPr>
          <w:p w14:paraId="308996F3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51B64026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6407DF43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1D0CEDED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620" w:type="dxa"/>
            <w:gridSpan w:val="2"/>
            <w:vAlign w:val="center"/>
          </w:tcPr>
          <w:p w14:paraId="141055BF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0FD92156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57C7E1BF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2A2C4477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890" w:type="dxa"/>
            <w:vAlign w:val="center"/>
          </w:tcPr>
          <w:p w14:paraId="7F4B482B" w14:textId="77777777" w:rsidR="008C0FF1" w:rsidRDefault="008C0FF1">
            <w:pPr>
              <w:rPr>
                <w:rFonts w:ascii="?l?r ??fc"/>
              </w:rPr>
            </w:pPr>
          </w:p>
        </w:tc>
        <w:tc>
          <w:tcPr>
            <w:tcW w:w="2730" w:type="dxa"/>
            <w:vAlign w:val="center"/>
          </w:tcPr>
          <w:p w14:paraId="061C89A5" w14:textId="77777777" w:rsidR="008C0FF1" w:rsidRDefault="008C0FF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令別表第一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8C0FF1" w14:paraId="178FB4ED" w14:textId="77777777">
        <w:trPr>
          <w:cantSplit/>
          <w:trHeight w:val="402"/>
        </w:trPr>
        <w:tc>
          <w:tcPr>
            <w:tcW w:w="2625" w:type="dxa"/>
            <w:vMerge w:val="restart"/>
            <w:vAlign w:val="center"/>
          </w:tcPr>
          <w:p w14:paraId="17E0A208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260" w:type="dxa"/>
            <w:vAlign w:val="center"/>
          </w:tcPr>
          <w:p w14:paraId="1FB4D2D1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4620" w:type="dxa"/>
            <w:gridSpan w:val="2"/>
            <w:vAlign w:val="center"/>
          </w:tcPr>
          <w:p w14:paraId="77086175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74F627C1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7F1C9F77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081EA15A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4620" w:type="dxa"/>
            <w:gridSpan w:val="2"/>
            <w:vAlign w:val="center"/>
          </w:tcPr>
          <w:p w14:paraId="1A20BCC2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2E0D5D2C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226009AE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596027B5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</w:t>
            </w:r>
          </w:p>
        </w:tc>
        <w:tc>
          <w:tcPr>
            <w:tcW w:w="4620" w:type="dxa"/>
            <w:gridSpan w:val="2"/>
            <w:vAlign w:val="center"/>
          </w:tcPr>
          <w:p w14:paraId="58E0403E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1273E634" w14:textId="77777777">
        <w:trPr>
          <w:cantSplit/>
          <w:trHeight w:val="402"/>
        </w:trPr>
        <w:tc>
          <w:tcPr>
            <w:tcW w:w="2625" w:type="dxa"/>
            <w:vMerge w:val="restart"/>
            <w:vAlign w:val="center"/>
          </w:tcPr>
          <w:p w14:paraId="51BC21DF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260" w:type="dxa"/>
            <w:vAlign w:val="center"/>
          </w:tcPr>
          <w:p w14:paraId="396C4D64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4620" w:type="dxa"/>
            <w:gridSpan w:val="2"/>
            <w:vAlign w:val="center"/>
          </w:tcPr>
          <w:p w14:paraId="0AE1C5F4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35A44553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03531417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25365680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4620" w:type="dxa"/>
            <w:gridSpan w:val="2"/>
            <w:vAlign w:val="center"/>
          </w:tcPr>
          <w:p w14:paraId="30A1436C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23C20C7B" w14:textId="77777777">
        <w:trPr>
          <w:cantSplit/>
          <w:trHeight w:val="398"/>
        </w:trPr>
        <w:tc>
          <w:tcPr>
            <w:tcW w:w="2625" w:type="dxa"/>
            <w:vMerge/>
            <w:vAlign w:val="center"/>
          </w:tcPr>
          <w:p w14:paraId="7A0458BE" w14:textId="77777777" w:rsidR="008C0FF1" w:rsidRDefault="008C0FF1">
            <w:pPr>
              <w:jc w:val="distribute"/>
              <w:rPr>
                <w:rFonts w:ascii="?l?r ??fc"/>
              </w:rPr>
            </w:pPr>
          </w:p>
        </w:tc>
        <w:tc>
          <w:tcPr>
            <w:tcW w:w="1260" w:type="dxa"/>
            <w:vAlign w:val="center"/>
          </w:tcPr>
          <w:p w14:paraId="13CD57D4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電話番号</w:t>
            </w:r>
          </w:p>
        </w:tc>
        <w:tc>
          <w:tcPr>
            <w:tcW w:w="4620" w:type="dxa"/>
            <w:gridSpan w:val="2"/>
            <w:vAlign w:val="center"/>
          </w:tcPr>
          <w:p w14:paraId="47AF1B95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61B5C66A" w14:textId="77777777">
        <w:trPr>
          <w:cantSplit/>
          <w:trHeight w:val="398"/>
        </w:trPr>
        <w:tc>
          <w:tcPr>
            <w:tcW w:w="3885" w:type="dxa"/>
            <w:gridSpan w:val="2"/>
            <w:vAlign w:val="center"/>
          </w:tcPr>
          <w:p w14:paraId="66658CFE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620" w:type="dxa"/>
            <w:gridSpan w:val="2"/>
            <w:vAlign w:val="center"/>
          </w:tcPr>
          <w:p w14:paraId="60DEE2F5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8C0FF1" w14:paraId="59ED9C70" w14:textId="77777777">
        <w:trPr>
          <w:cantSplit/>
          <w:trHeight w:val="398"/>
        </w:trPr>
        <w:tc>
          <w:tcPr>
            <w:tcW w:w="3885" w:type="dxa"/>
            <w:gridSpan w:val="2"/>
            <w:vAlign w:val="center"/>
          </w:tcPr>
          <w:p w14:paraId="1589C28D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20" w:type="dxa"/>
            <w:gridSpan w:val="2"/>
            <w:vAlign w:val="center"/>
          </w:tcPr>
          <w:p w14:paraId="60F9603B" w14:textId="77777777" w:rsidR="008C0FF1" w:rsidRDefault="008C0FF1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8C0FF1" w14:paraId="216C702F" w14:textId="77777777" w:rsidTr="004D6AE6">
        <w:trPr>
          <w:trHeight w:val="1170"/>
        </w:trPr>
        <w:tc>
          <w:tcPr>
            <w:tcW w:w="3885" w:type="dxa"/>
            <w:gridSpan w:val="2"/>
            <w:vAlign w:val="center"/>
          </w:tcPr>
          <w:p w14:paraId="0B9748D6" w14:textId="77777777" w:rsidR="008C0FF1" w:rsidRDefault="008C0FF1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620" w:type="dxa"/>
            <w:gridSpan w:val="2"/>
            <w:vAlign w:val="center"/>
          </w:tcPr>
          <w:p w14:paraId="45D1EC8B" w14:textId="77777777" w:rsidR="008C0FF1" w:rsidRDefault="008C0FF1">
            <w:pPr>
              <w:rPr>
                <w:rFonts w:ascii="?l?r ??fc"/>
              </w:rPr>
            </w:pPr>
          </w:p>
        </w:tc>
      </w:tr>
      <w:tr w:rsidR="008C0FF1" w14:paraId="5E80EF18" w14:textId="77777777" w:rsidTr="004D6AE6">
        <w:trPr>
          <w:trHeight w:val="390"/>
        </w:trPr>
        <w:tc>
          <w:tcPr>
            <w:tcW w:w="3885" w:type="dxa"/>
            <w:gridSpan w:val="2"/>
            <w:tcBorders>
              <w:bottom w:val="double" w:sz="4" w:space="0" w:color="auto"/>
            </w:tcBorders>
            <w:vAlign w:val="center"/>
          </w:tcPr>
          <w:p w14:paraId="58186CD3" w14:textId="77777777" w:rsidR="008C0FF1" w:rsidRDefault="008C0FF1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 xml:space="preserve">欄　　　</w:t>
            </w:r>
          </w:p>
        </w:tc>
        <w:tc>
          <w:tcPr>
            <w:tcW w:w="4620" w:type="dxa"/>
            <w:gridSpan w:val="2"/>
            <w:tcBorders>
              <w:bottom w:val="double" w:sz="4" w:space="0" w:color="auto"/>
            </w:tcBorders>
            <w:vAlign w:val="center"/>
          </w:tcPr>
          <w:p w14:paraId="3C13CBDF" w14:textId="77777777" w:rsidR="008C0FF1" w:rsidRDefault="008C0FF1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 xml:space="preserve">欄　　　</w:t>
            </w:r>
          </w:p>
        </w:tc>
      </w:tr>
      <w:tr w:rsidR="008C0FF1" w14:paraId="4CCFD6B1" w14:textId="77777777" w:rsidTr="004D6AE6">
        <w:trPr>
          <w:trHeight w:val="1154"/>
        </w:trPr>
        <w:tc>
          <w:tcPr>
            <w:tcW w:w="3885" w:type="dxa"/>
            <w:gridSpan w:val="2"/>
            <w:tcBorders>
              <w:top w:val="double" w:sz="4" w:space="0" w:color="auto"/>
            </w:tcBorders>
            <w:vAlign w:val="center"/>
          </w:tcPr>
          <w:p w14:paraId="136157B2" w14:textId="77777777" w:rsidR="008C0FF1" w:rsidRDefault="008C0FF1">
            <w:pPr>
              <w:rPr>
                <w:rFonts w:ascii="?l?r ??fc"/>
              </w:rPr>
            </w:pPr>
          </w:p>
        </w:tc>
        <w:tc>
          <w:tcPr>
            <w:tcW w:w="4620" w:type="dxa"/>
            <w:gridSpan w:val="2"/>
            <w:tcBorders>
              <w:top w:val="double" w:sz="4" w:space="0" w:color="auto"/>
            </w:tcBorders>
            <w:vAlign w:val="center"/>
          </w:tcPr>
          <w:p w14:paraId="186DF154" w14:textId="77777777" w:rsidR="008C0FF1" w:rsidRDefault="008C0FF1">
            <w:pPr>
              <w:rPr>
                <w:rFonts w:ascii="?l?r ??fc"/>
              </w:rPr>
            </w:pPr>
          </w:p>
        </w:tc>
      </w:tr>
    </w:tbl>
    <w:p w14:paraId="5C6C2076" w14:textId="77777777" w:rsidR="008C0FF1" w:rsidRDefault="008C0FF1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この用紙の大きさは、</w:t>
      </w:r>
      <w:r w:rsidR="00E6337A" w:rsidRPr="00FC3727">
        <w:rPr>
          <w:rFonts w:hint="eastAsia"/>
        </w:rPr>
        <w:t>日本産業</w:t>
      </w:r>
      <w:r w:rsidRPr="00FC3727">
        <w:rPr>
          <w:rFonts w:hint="eastAsia"/>
        </w:rPr>
        <w:t>規格</w:t>
      </w:r>
      <w:r>
        <w:rPr>
          <w:rFonts w:ascii="?l?r ??fc" w:cs="?l?r ??fc"/>
        </w:rPr>
        <w:t>A4</w:t>
      </w:r>
      <w:r>
        <w:rPr>
          <w:rFonts w:hint="eastAsia"/>
        </w:rPr>
        <w:t>とすること。</w:t>
      </w:r>
    </w:p>
    <w:p w14:paraId="3B2638BE" w14:textId="77777777" w:rsidR="008C0FF1" w:rsidRDefault="008C0FF1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※印の欄は、記入しないこと。</w:t>
      </w:r>
    </w:p>
    <w:sectPr w:rsidR="008C0F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7860" w14:textId="77777777" w:rsidR="00672C6D" w:rsidRDefault="00672C6D" w:rsidP="008C0FF1">
      <w:r>
        <w:separator/>
      </w:r>
    </w:p>
  </w:endnote>
  <w:endnote w:type="continuationSeparator" w:id="0">
    <w:p w14:paraId="20764B69" w14:textId="77777777" w:rsidR="00672C6D" w:rsidRDefault="00672C6D" w:rsidP="008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D8DE" w14:textId="77777777" w:rsidR="00672C6D" w:rsidRDefault="00672C6D" w:rsidP="008C0FF1">
      <w:r>
        <w:separator/>
      </w:r>
    </w:p>
  </w:footnote>
  <w:footnote w:type="continuationSeparator" w:id="0">
    <w:p w14:paraId="6135AFC1" w14:textId="77777777" w:rsidR="00672C6D" w:rsidRDefault="00672C6D" w:rsidP="008C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F1"/>
    <w:rsid w:val="000E0D63"/>
    <w:rsid w:val="000E3EE1"/>
    <w:rsid w:val="002E6450"/>
    <w:rsid w:val="00364E4B"/>
    <w:rsid w:val="004649EC"/>
    <w:rsid w:val="004D6AE6"/>
    <w:rsid w:val="00582B8D"/>
    <w:rsid w:val="005858C4"/>
    <w:rsid w:val="00616993"/>
    <w:rsid w:val="00625D14"/>
    <w:rsid w:val="00672C6D"/>
    <w:rsid w:val="00750727"/>
    <w:rsid w:val="00773F4B"/>
    <w:rsid w:val="008C0FF1"/>
    <w:rsid w:val="008D3A17"/>
    <w:rsid w:val="00A707B8"/>
    <w:rsid w:val="00B84528"/>
    <w:rsid w:val="00BA3B85"/>
    <w:rsid w:val="00DD783D"/>
    <w:rsid w:val="00E6337A"/>
    <w:rsid w:val="00FC230E"/>
    <w:rsid w:val="00FC3727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A4E69"/>
  <w14:defaultImageDpi w14:val="0"/>
  <w15:docId w15:val="{4C6669AA-DCE8-4312-B6C5-A48EA90E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0FF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0FF1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247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2021-04-01T11:02:00Z</dcterms:created>
  <dcterms:modified xsi:type="dcterms:W3CDTF">2021-04-01T11:02:00Z</dcterms:modified>
</cp:coreProperties>
</file>