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8FFB" w14:textId="77777777" w:rsidR="00D72DFD" w:rsidRPr="009630AE" w:rsidRDefault="00D72DFD">
      <w:pPr>
        <w:rPr>
          <w:rFonts w:ascii="?l?r ??fc"/>
        </w:rPr>
      </w:pPr>
      <w:r w:rsidRPr="009630AE">
        <w:rPr>
          <w:rFonts w:hint="eastAsia"/>
        </w:rPr>
        <w:t>様式第</w:t>
      </w:r>
      <w:r w:rsidR="005734BC" w:rsidRPr="009630AE">
        <w:rPr>
          <w:rFonts w:ascii="‚l‚r –¾’©" w:cs="‚l‚r –¾’©"/>
        </w:rPr>
        <w:t>8</w:t>
      </w:r>
      <w:r w:rsidR="005734BC" w:rsidRPr="009630AE">
        <w:rPr>
          <w:rFonts w:ascii="‚l‚r –¾’©" w:cs="‚l‚r –¾’©" w:hint="eastAsia"/>
        </w:rPr>
        <w:t>（第</w:t>
      </w:r>
      <w:r w:rsidR="005734BC" w:rsidRPr="009630AE">
        <w:rPr>
          <w:rFonts w:ascii="‚l‚r –¾’©" w:cs="‚l‚r –¾’©"/>
        </w:rPr>
        <w:t>2</w:t>
      </w:r>
      <w:r w:rsidR="005734BC" w:rsidRPr="009630AE">
        <w:rPr>
          <w:rFonts w:ascii="‚l‚r –¾’©" w:cs="‚l‚r –¾’©" w:hint="eastAsia"/>
        </w:rPr>
        <w:t>条関係）</w:t>
      </w:r>
    </w:p>
    <w:p w14:paraId="782A4F6C" w14:textId="77777777" w:rsidR="00D72DFD" w:rsidRDefault="00D72DFD">
      <w:pPr>
        <w:jc w:val="center"/>
        <w:rPr>
          <w:rFonts w:ascii="?l?r ??fc"/>
        </w:rPr>
      </w:pPr>
      <w:r>
        <w:rPr>
          <w:rFonts w:ascii="?l?r ??fc" w:hint="eastAsia"/>
        </w:rPr>
        <w:t>防火対象物点検報告特例認定証明願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35"/>
      </w:tblGrid>
      <w:tr w:rsidR="00D72DFD" w14:paraId="0CBFC9FE" w14:textId="77777777">
        <w:trPr>
          <w:trHeight w:val="3008"/>
        </w:trPr>
        <w:tc>
          <w:tcPr>
            <w:tcW w:w="8505" w:type="dxa"/>
            <w:gridSpan w:val="3"/>
            <w:vAlign w:val="center"/>
          </w:tcPr>
          <w:p w14:paraId="0A35D344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4DF69EA9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093193C3" w14:textId="77777777" w:rsidR="00D72DFD" w:rsidRDefault="00D72DFD">
            <w:pPr>
              <w:jc w:val="right"/>
              <w:rPr>
                <w:rFonts w:ascii="?l?r ??fc"/>
              </w:rPr>
            </w:pPr>
          </w:p>
          <w:p w14:paraId="4DFE5590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消防署</w:t>
            </w:r>
          </w:p>
          <w:p w14:paraId="31255838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署</w:t>
            </w:r>
            <w:r>
              <w:rPr>
                <w:rFonts w:hint="eastAsia"/>
              </w:rPr>
              <w:t xml:space="preserve">長　　　　　　　</w:t>
            </w:r>
            <w:r w:rsidR="003B6CD2">
              <w:rPr>
                <w:rFonts w:hint="eastAsia"/>
              </w:rPr>
              <w:t>様</w:t>
            </w:r>
          </w:p>
          <w:p w14:paraId="00B62D32" w14:textId="77777777" w:rsidR="00D72DFD" w:rsidRDefault="00D72DFD">
            <w:pPr>
              <w:rPr>
                <w:rFonts w:ascii="?l?r ??fc"/>
              </w:rPr>
            </w:pPr>
          </w:p>
          <w:p w14:paraId="67F08A43" w14:textId="77777777" w:rsidR="00D72DFD" w:rsidRDefault="00D72DFD">
            <w:pPr>
              <w:rPr>
                <w:rFonts w:ascii="?l?r ??fc"/>
              </w:rPr>
            </w:pPr>
          </w:p>
          <w:p w14:paraId="11F527E7" w14:textId="77777777" w:rsidR="00D72DFD" w:rsidRDefault="00D72DFD">
            <w:pPr>
              <w:rPr>
                <w:rFonts w:ascii="?l?r ??fc"/>
              </w:rPr>
            </w:pPr>
          </w:p>
          <w:p w14:paraId="050875A7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0964C01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法人の場合は名称及び代表者氏名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0EE8F05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2AF15F53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08E2C8F3" w14:textId="6148FC74" w:rsidR="00D72DFD" w:rsidRDefault="00D72DFD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  <w:r w:rsidR="00BB21C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F43C4ED" w14:textId="77777777" w:rsidR="00D72DFD" w:rsidRDefault="00D72DFD">
            <w:pPr>
              <w:spacing w:before="120"/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5E6B035" w14:textId="77777777" w:rsidR="00D72DFD" w:rsidRDefault="00D72DFD">
            <w:pPr>
              <w:rPr>
                <w:rFonts w:ascii="?l?r ??fc"/>
              </w:rPr>
            </w:pPr>
          </w:p>
          <w:p w14:paraId="5E02C1AF" w14:textId="77777777" w:rsidR="00D72DFD" w:rsidRDefault="00D72DFD">
            <w:pPr>
              <w:rPr>
                <w:rFonts w:ascii="?l?r ??fc"/>
              </w:rPr>
            </w:pPr>
          </w:p>
          <w:p w14:paraId="2ACD4E03" w14:textId="77777777" w:rsidR="00D72DFD" w:rsidRDefault="00D72DF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私が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所有・管理・占有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する下記の防火対象物又はその部分について、消防法第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項の規定に基づき、特例認定通知書の交付を受けていることを証明願います。</w:t>
            </w:r>
          </w:p>
          <w:p w14:paraId="21369119" w14:textId="77777777" w:rsidR="00D72DFD" w:rsidRDefault="00D72DFD">
            <w:pPr>
              <w:rPr>
                <w:rFonts w:ascii="?l?r ??fc"/>
              </w:rPr>
            </w:pPr>
          </w:p>
          <w:p w14:paraId="456934EA" w14:textId="77777777" w:rsidR="00D72DFD" w:rsidRDefault="00D72DF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14:paraId="701FBDC3" w14:textId="77777777" w:rsidR="00D72DFD" w:rsidRDefault="00D72DFD">
            <w:pPr>
              <w:jc w:val="center"/>
              <w:rPr>
                <w:rFonts w:ascii="?l?r ??fc"/>
              </w:rPr>
            </w:pPr>
          </w:p>
        </w:tc>
      </w:tr>
      <w:tr w:rsidR="00D72DFD" w14:paraId="42B8D9A3" w14:textId="77777777">
        <w:trPr>
          <w:cantSplit/>
          <w:trHeight w:val="495"/>
        </w:trPr>
        <w:tc>
          <w:tcPr>
            <w:tcW w:w="2100" w:type="dxa"/>
            <w:vMerge w:val="restart"/>
            <w:vAlign w:val="center"/>
          </w:tcPr>
          <w:p w14:paraId="34B4DB55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vAlign w:val="center"/>
          </w:tcPr>
          <w:p w14:paraId="194F1F5A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5" w:type="dxa"/>
            <w:vAlign w:val="center"/>
          </w:tcPr>
          <w:p w14:paraId="0B728083" w14:textId="77777777" w:rsidR="00D72DFD" w:rsidRDefault="00D72DFD">
            <w:pPr>
              <w:rPr>
                <w:rFonts w:ascii="?l?r ??fc"/>
              </w:rPr>
            </w:pPr>
          </w:p>
        </w:tc>
      </w:tr>
      <w:tr w:rsidR="00D72DFD" w14:paraId="6EC47053" w14:textId="77777777">
        <w:trPr>
          <w:cantSplit/>
          <w:trHeight w:val="990"/>
        </w:trPr>
        <w:tc>
          <w:tcPr>
            <w:tcW w:w="2100" w:type="dxa"/>
            <w:vMerge/>
            <w:vAlign w:val="center"/>
          </w:tcPr>
          <w:p w14:paraId="488216F5" w14:textId="77777777"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bottom"/>
          </w:tcPr>
          <w:p w14:paraId="41B79F8D" w14:textId="77777777" w:rsidR="00D72DFD" w:rsidRDefault="00D72D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  <w:p w14:paraId="3C70C94D" w14:textId="77777777" w:rsidR="00D72DFD" w:rsidRDefault="00D72DFD">
            <w:pPr>
              <w:jc w:val="distribute"/>
              <w:rPr>
                <w:rFonts w:ascii="‚l‚r –¾’©"/>
              </w:rPr>
            </w:pPr>
          </w:p>
          <w:p w14:paraId="4DE76A16" w14:textId="77777777" w:rsidR="00D72DFD" w:rsidRDefault="00D72DFD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階／事業</w:t>
            </w:r>
            <w:r w:rsidR="003B6CD2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935" w:type="dxa"/>
            <w:vAlign w:val="bottom"/>
          </w:tcPr>
          <w:p w14:paraId="41DDA309" w14:textId="77777777" w:rsidR="00D72DFD" w:rsidRDefault="00D72DFD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D72DFD" w14:paraId="1B4C7C8B" w14:textId="77777777">
        <w:trPr>
          <w:cantSplit/>
          <w:trHeight w:val="495"/>
        </w:trPr>
        <w:tc>
          <w:tcPr>
            <w:tcW w:w="2100" w:type="dxa"/>
            <w:vMerge/>
            <w:vAlign w:val="center"/>
          </w:tcPr>
          <w:p w14:paraId="01161B1D" w14:textId="77777777"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center"/>
          </w:tcPr>
          <w:p w14:paraId="481ADDDC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vAlign w:val="center"/>
          </w:tcPr>
          <w:p w14:paraId="49BE0ED9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2DFD" w14:paraId="2DE2C840" w14:textId="77777777">
        <w:trPr>
          <w:cantSplit/>
          <w:trHeight w:val="495"/>
        </w:trPr>
        <w:tc>
          <w:tcPr>
            <w:tcW w:w="2100" w:type="dxa"/>
            <w:vAlign w:val="center"/>
          </w:tcPr>
          <w:p w14:paraId="60528E93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特例認定申請日</w:t>
            </w:r>
          </w:p>
        </w:tc>
        <w:tc>
          <w:tcPr>
            <w:tcW w:w="6405" w:type="dxa"/>
            <w:gridSpan w:val="2"/>
            <w:vAlign w:val="bottom"/>
          </w:tcPr>
          <w:p w14:paraId="5A349270" w14:textId="77777777" w:rsidR="00D72DFD" w:rsidRDefault="00D72DFD" w:rsidP="00372639">
            <w:pPr>
              <w:ind w:firstLineChars="200" w:firstLine="42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年　　月　　日</w:t>
            </w:r>
          </w:p>
        </w:tc>
      </w:tr>
      <w:tr w:rsidR="00D72DFD" w14:paraId="1DF4FD56" w14:textId="77777777">
        <w:trPr>
          <w:cantSplit/>
          <w:trHeight w:val="495"/>
        </w:trPr>
        <w:tc>
          <w:tcPr>
            <w:tcW w:w="2100" w:type="dxa"/>
            <w:vAlign w:val="center"/>
          </w:tcPr>
          <w:p w14:paraId="702918DD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05" w:type="dxa"/>
            <w:gridSpan w:val="2"/>
            <w:vAlign w:val="center"/>
          </w:tcPr>
          <w:p w14:paraId="73ABB96A" w14:textId="77777777" w:rsidR="00D72DFD" w:rsidRDefault="00D72DFD">
            <w:pPr>
              <w:rPr>
                <w:rFonts w:ascii="?l?r ??fc"/>
              </w:rPr>
            </w:pPr>
          </w:p>
        </w:tc>
      </w:tr>
      <w:tr w:rsidR="00D72DFD" w14:paraId="5ED704AC" w14:textId="77777777" w:rsidTr="003B6CD2">
        <w:trPr>
          <w:trHeight w:val="390"/>
        </w:trPr>
        <w:tc>
          <w:tcPr>
            <w:tcW w:w="2100" w:type="dxa"/>
            <w:vAlign w:val="center"/>
          </w:tcPr>
          <w:p w14:paraId="5AA7A063" w14:textId="77777777"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2"/>
            <w:vAlign w:val="center"/>
          </w:tcPr>
          <w:p w14:paraId="6BC0CF21" w14:textId="77777777"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72DFD" w14:paraId="0FB8AF73" w14:textId="77777777">
        <w:trPr>
          <w:trHeight w:val="1740"/>
        </w:trPr>
        <w:tc>
          <w:tcPr>
            <w:tcW w:w="2100" w:type="dxa"/>
            <w:vAlign w:val="center"/>
          </w:tcPr>
          <w:p w14:paraId="79DB12AC" w14:textId="77777777" w:rsidR="00D72DFD" w:rsidRDefault="00D72DFD">
            <w:pPr>
              <w:rPr>
                <w:rFonts w:ascii="?l?r ??fc"/>
              </w:rPr>
            </w:pPr>
          </w:p>
        </w:tc>
        <w:tc>
          <w:tcPr>
            <w:tcW w:w="6405" w:type="dxa"/>
            <w:gridSpan w:val="2"/>
            <w:vAlign w:val="center"/>
          </w:tcPr>
          <w:p w14:paraId="646848AB" w14:textId="77777777" w:rsidR="00D72DFD" w:rsidRDefault="00D72DFD">
            <w:pPr>
              <w:rPr>
                <w:rFonts w:ascii="?l?r ??fc"/>
              </w:rPr>
            </w:pPr>
          </w:p>
        </w:tc>
      </w:tr>
    </w:tbl>
    <w:p w14:paraId="3B2F94C3" w14:textId="77777777" w:rsidR="00D72DFD" w:rsidRDefault="00D72DFD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※欄には記入しないでください。</w:t>
      </w:r>
    </w:p>
    <w:sectPr w:rsidR="00D72D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6903" w14:textId="77777777" w:rsidR="007B4CF2" w:rsidRDefault="007B4CF2" w:rsidP="00D72DFD">
      <w:r>
        <w:separator/>
      </w:r>
    </w:p>
  </w:endnote>
  <w:endnote w:type="continuationSeparator" w:id="0">
    <w:p w14:paraId="68AD609D" w14:textId="77777777" w:rsidR="007B4CF2" w:rsidRDefault="007B4CF2" w:rsidP="00D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C49F" w14:textId="77777777" w:rsidR="007B4CF2" w:rsidRDefault="007B4CF2" w:rsidP="00D72DFD">
      <w:r>
        <w:separator/>
      </w:r>
    </w:p>
  </w:footnote>
  <w:footnote w:type="continuationSeparator" w:id="0">
    <w:p w14:paraId="3EE5E7FE" w14:textId="77777777" w:rsidR="007B4CF2" w:rsidRDefault="007B4CF2" w:rsidP="00D7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FD"/>
    <w:rsid w:val="003544EA"/>
    <w:rsid w:val="00372639"/>
    <w:rsid w:val="003B1481"/>
    <w:rsid w:val="003B6CD2"/>
    <w:rsid w:val="005734BC"/>
    <w:rsid w:val="0058415C"/>
    <w:rsid w:val="007719A2"/>
    <w:rsid w:val="007B4CF2"/>
    <w:rsid w:val="00934887"/>
    <w:rsid w:val="009630AE"/>
    <w:rsid w:val="009C0BD1"/>
    <w:rsid w:val="00B84C46"/>
    <w:rsid w:val="00BB21C2"/>
    <w:rsid w:val="00D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FB962"/>
  <w14:defaultImageDpi w14:val="0"/>
  <w15:docId w15:val="{B6482E64-9318-45EB-8063-AED047B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1</Pages>
  <Words>204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2021-04-01T11:12:00Z</dcterms:created>
  <dcterms:modified xsi:type="dcterms:W3CDTF">2021-04-01T11:12:00Z</dcterms:modified>
</cp:coreProperties>
</file>